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AB" w:rsidRDefault="005149AB" w:rsidP="00577D96">
      <w:pPr>
        <w:spacing w:after="0" w:line="240" w:lineRule="auto"/>
        <w:rPr>
          <w:rFonts w:ascii="Times New Roman" w:hAnsi="Times New Roman" w:cs="Times New Roman"/>
        </w:rPr>
      </w:pPr>
    </w:p>
    <w:p w:rsidR="005149AB" w:rsidRDefault="005149AB" w:rsidP="00577D96">
      <w:pPr>
        <w:spacing w:after="0" w:line="240" w:lineRule="auto"/>
        <w:rPr>
          <w:rFonts w:ascii="Times New Roman" w:hAnsi="Times New Roman" w:cs="Times New Roman"/>
        </w:rPr>
      </w:pPr>
    </w:p>
    <w:p w:rsidR="005149AB" w:rsidRDefault="005149AB" w:rsidP="00EF26F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5149A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 xml:space="preserve">                           Załącznik nr 1 </w:t>
      </w:r>
      <w:r w:rsidR="00EF26F2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br/>
        <w:t xml:space="preserve">do </w:t>
      </w:r>
      <w:r w:rsidRPr="005149A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Zapytania ofertowego</w:t>
      </w:r>
    </w:p>
    <w:p w:rsidR="00636B2F" w:rsidRPr="00F364AF" w:rsidRDefault="00211D07" w:rsidP="00EF26F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F364AF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BR.271</w:t>
      </w:r>
      <w:r w:rsidR="00F364AF" w:rsidRPr="00F364AF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.5.68.</w:t>
      </w:r>
      <w:r w:rsidR="00636B2F" w:rsidRPr="00F364AF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202</w:t>
      </w:r>
      <w:r w:rsidR="00B27319" w:rsidRPr="00F364AF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2</w:t>
      </w:r>
    </w:p>
    <w:p w:rsidR="00636B2F" w:rsidRDefault="00636B2F" w:rsidP="005149AB">
      <w:pPr>
        <w:autoSpaceDE w:val="0"/>
        <w:autoSpaceDN w:val="0"/>
        <w:adjustRightInd w:val="0"/>
        <w:spacing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</w:pPr>
    </w:p>
    <w:p w:rsidR="005149AB" w:rsidRPr="005149AB" w:rsidRDefault="005149AB" w:rsidP="005149AB">
      <w:pPr>
        <w:autoSpaceDE w:val="0"/>
        <w:autoSpaceDN w:val="0"/>
        <w:adjustRightInd w:val="0"/>
        <w:spacing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>FORMULARZ  OFERTOWY</w:t>
      </w:r>
    </w:p>
    <w:p w:rsidR="005149AB" w:rsidRPr="005149AB" w:rsidRDefault="005149AB" w:rsidP="005149AB">
      <w:pPr>
        <w:autoSpaceDE w:val="0"/>
        <w:autoSpaceDN w:val="0"/>
        <w:adjustRightInd w:val="0"/>
        <w:spacing w:line="240" w:lineRule="auto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  <w:t xml:space="preserve">         ……………………………</w:t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0"/>
          <w:szCs w:val="20"/>
        </w:rPr>
        <w:t xml:space="preserve">                               </w:t>
      </w:r>
      <w:r w:rsidR="006E14A4">
        <w:rPr>
          <w:rFonts w:ascii="Arial Narrow" w:eastAsia="Calibri" w:hAnsi="Arial Narrow" w:cs="Times New Roman"/>
          <w:sz w:val="20"/>
          <w:szCs w:val="20"/>
        </w:rPr>
        <w:t xml:space="preserve">                         </w:t>
      </w:r>
      <w:r w:rsidRPr="005149AB">
        <w:rPr>
          <w:rFonts w:ascii="Arial Narrow" w:eastAsia="Calibri" w:hAnsi="Arial Narrow" w:cs="Times New Roman"/>
          <w:sz w:val="20"/>
          <w:szCs w:val="20"/>
        </w:rPr>
        <w:t xml:space="preserve">  (</w:t>
      </w:r>
      <w:r w:rsidRPr="005149AB">
        <w:rPr>
          <w:rFonts w:ascii="Arial Narrow" w:eastAsia="Calibri" w:hAnsi="Arial Narrow" w:cs="Times New Roman"/>
          <w:i/>
          <w:iCs/>
          <w:sz w:val="20"/>
          <w:szCs w:val="20"/>
        </w:rPr>
        <w:t>miejscowość,</w:t>
      </w:r>
      <w:r w:rsidR="006E14A4">
        <w:rPr>
          <w:rFonts w:ascii="Arial Narrow" w:eastAsia="Calibri" w:hAnsi="Arial Narrow" w:cs="Times New Roman"/>
          <w:i/>
          <w:iCs/>
          <w:sz w:val="20"/>
          <w:szCs w:val="20"/>
        </w:rPr>
        <w:t xml:space="preserve"> </w:t>
      </w:r>
      <w:r w:rsidRPr="005149AB">
        <w:rPr>
          <w:rFonts w:ascii="Arial Narrow" w:eastAsia="Calibri" w:hAnsi="Arial Narrow" w:cs="Times New Roman"/>
          <w:i/>
          <w:iCs/>
          <w:sz w:val="20"/>
          <w:szCs w:val="20"/>
        </w:rPr>
        <w:t>data)</w:t>
      </w:r>
      <w:r w:rsidRPr="005149AB">
        <w:rPr>
          <w:rFonts w:ascii="Arial Narrow" w:eastAsia="Calibri" w:hAnsi="Arial Narrow" w:cs="Times New Roman"/>
          <w:sz w:val="20"/>
          <w:szCs w:val="20"/>
        </w:rPr>
        <w:t xml:space="preserve"> </w:t>
      </w:r>
    </w:p>
    <w:p w:rsidR="005149AB" w:rsidRPr="005149AB" w:rsidRDefault="005149AB" w:rsidP="005149AB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 ………………………………………………………</w:t>
      </w:r>
    </w:p>
    <w:p w:rsidR="005149AB" w:rsidRPr="005149AB" w:rsidRDefault="005149AB" w:rsidP="005149AB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5149AB">
        <w:rPr>
          <w:rFonts w:ascii="Arial Narrow" w:eastAsia="Calibri" w:hAnsi="Arial Narrow" w:cs="Times New Roman"/>
          <w:sz w:val="20"/>
          <w:szCs w:val="20"/>
        </w:rPr>
        <w:t xml:space="preserve">              (pieczęć firmowa)</w:t>
      </w:r>
    </w:p>
    <w:p w:rsidR="005149AB" w:rsidRPr="005149AB" w:rsidRDefault="005149AB" w:rsidP="005149AB">
      <w:pPr>
        <w:spacing w:before="120" w:after="16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</w:rPr>
        <w:t>DANE WYKONAWCY: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Nazwa i siedziba Wykonawcy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NIP: …………………………….……………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REGON: ……………………………………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Numer telefonu: ……………………………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</w:rPr>
        <w:t>NAZWA I SIEDZIBA ZAMAWIAJĄCEGO:</w:t>
      </w:r>
    </w:p>
    <w:p w:rsidR="005149AB" w:rsidRPr="005149AB" w:rsidRDefault="005149AB" w:rsidP="005149AB">
      <w:pPr>
        <w:spacing w:after="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>Gmina Trzebownisko</w:t>
      </w:r>
    </w:p>
    <w:p w:rsidR="005149AB" w:rsidRDefault="005149AB" w:rsidP="005149AB">
      <w:pPr>
        <w:spacing w:after="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  <w:t>36-001 Trzebownisko 976</w:t>
      </w:r>
    </w:p>
    <w:p w:rsidR="007477B9" w:rsidRPr="005149AB" w:rsidRDefault="007477B9" w:rsidP="005149AB">
      <w:pPr>
        <w:spacing w:after="0" w:line="254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B27319" w:rsidRPr="008E5DA5" w:rsidRDefault="005149AB" w:rsidP="008E5DA5">
      <w:pPr>
        <w:spacing w:before="120" w:after="160" w:line="254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Nawiązując do zapytania ofertowego </w:t>
      </w:r>
      <w:r w:rsidR="00A57B40" w:rsidRPr="00F364AF">
        <w:rPr>
          <w:rFonts w:ascii="Arial Narrow" w:eastAsia="Calibri" w:hAnsi="Arial Narrow" w:cs="Times New Roman"/>
          <w:sz w:val="24"/>
          <w:szCs w:val="24"/>
        </w:rPr>
        <w:t>BR</w:t>
      </w:r>
      <w:r w:rsidR="00EE2924" w:rsidRPr="00F364AF">
        <w:rPr>
          <w:rFonts w:ascii="Arial Narrow" w:eastAsia="Calibri" w:hAnsi="Arial Narrow" w:cs="Times New Roman"/>
          <w:sz w:val="24"/>
          <w:szCs w:val="24"/>
        </w:rPr>
        <w:t>.271</w:t>
      </w:r>
      <w:r w:rsidR="00F364AF" w:rsidRPr="00F364AF">
        <w:rPr>
          <w:rFonts w:ascii="Arial Narrow" w:eastAsia="Calibri" w:hAnsi="Arial Narrow" w:cs="Times New Roman"/>
          <w:sz w:val="24"/>
          <w:szCs w:val="24"/>
        </w:rPr>
        <w:t>.5.68.</w:t>
      </w:r>
      <w:r w:rsidR="00EE2924" w:rsidRPr="00F364AF">
        <w:rPr>
          <w:rFonts w:ascii="Arial Narrow" w:eastAsia="Calibri" w:hAnsi="Arial Narrow" w:cs="Times New Roman"/>
          <w:sz w:val="24"/>
          <w:szCs w:val="24"/>
        </w:rPr>
        <w:t>202</w:t>
      </w:r>
      <w:r w:rsidR="00B27319" w:rsidRPr="00F364AF">
        <w:rPr>
          <w:rFonts w:ascii="Arial Narrow" w:eastAsia="Calibri" w:hAnsi="Arial Narrow" w:cs="Times New Roman"/>
          <w:sz w:val="24"/>
          <w:szCs w:val="24"/>
        </w:rPr>
        <w:t>2</w:t>
      </w:r>
      <w:r w:rsidRPr="00F364AF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5149AB">
        <w:rPr>
          <w:rFonts w:ascii="Arial Narrow" w:eastAsia="Calibri" w:hAnsi="Arial Narrow" w:cs="Times New Roman"/>
          <w:sz w:val="24"/>
          <w:szCs w:val="24"/>
        </w:rPr>
        <w:t xml:space="preserve">pn.: </w:t>
      </w:r>
      <w:r w:rsidR="008E5DA5">
        <w:rPr>
          <w:rFonts w:ascii="Arial Narrow" w:eastAsia="Calibri" w:hAnsi="Arial Narrow" w:cs="Times New Roman"/>
          <w:b/>
          <w:sz w:val="24"/>
          <w:szCs w:val="24"/>
        </w:rPr>
        <w:t xml:space="preserve">Wynajem gablot na eksponaty </w:t>
      </w:r>
      <w:r w:rsidR="008E5DA5">
        <w:rPr>
          <w:rFonts w:ascii="Arial Narrow" w:eastAsia="Calibri" w:hAnsi="Arial Narrow" w:cs="Times New Roman"/>
          <w:b/>
          <w:sz w:val="24"/>
          <w:szCs w:val="24"/>
        </w:rPr>
        <w:br/>
      </w:r>
      <w:r w:rsidR="008E5DA5" w:rsidRPr="008E5DA5">
        <w:rPr>
          <w:rFonts w:ascii="Arial Narrow" w:eastAsia="Calibri" w:hAnsi="Arial Narrow" w:cs="Times New Roman"/>
          <w:b/>
          <w:sz w:val="24"/>
          <w:szCs w:val="24"/>
        </w:rPr>
        <w:t>w ramach projektu: „Śladami Józefa Rysia”</w:t>
      </w:r>
      <w:r w:rsidR="00B27319" w:rsidRPr="00B27319"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="00B27319" w:rsidRPr="00B27319">
        <w:rPr>
          <w:rFonts w:ascii="Arial Narrow" w:eastAsia="Calibri" w:hAnsi="Arial Narrow" w:cs="Times New Roman"/>
          <w:i/>
          <w:sz w:val="24"/>
          <w:szCs w:val="24"/>
        </w:rPr>
        <w:t>realizowanego w ramach działania 19.2 „Wsparcie na wdrażanie operacji w ramach strategii rozwoju lokalnego kierowanego przez społeczność” objętego Programem Rozwoju Obszarów Wiejskich na lata 2014-2020</w:t>
      </w:r>
    </w:p>
    <w:p w:rsidR="005149AB" w:rsidRPr="005149AB" w:rsidRDefault="007477B9" w:rsidP="00B27319">
      <w:pPr>
        <w:spacing w:before="120" w:after="160" w:line="254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oferuję/</w:t>
      </w:r>
      <w:proofErr w:type="spellStart"/>
      <w:r w:rsidR="005149AB" w:rsidRPr="005149AB">
        <w:rPr>
          <w:rFonts w:ascii="Arial Narrow" w:eastAsia="Calibri" w:hAnsi="Arial Narrow" w:cs="Times New Roman"/>
          <w:sz w:val="24"/>
          <w:szCs w:val="24"/>
        </w:rPr>
        <w:t>emy</w:t>
      </w:r>
      <w:proofErr w:type="spellEnd"/>
      <w:r w:rsidR="005149AB" w:rsidRPr="005149AB">
        <w:rPr>
          <w:rFonts w:ascii="Arial Narrow" w:eastAsia="Calibri" w:hAnsi="Arial Narrow" w:cs="Times New Roman"/>
          <w:sz w:val="24"/>
          <w:szCs w:val="24"/>
        </w:rPr>
        <w:t xml:space="preserve"> wykonanie przedmiotu zamówienia w zakresie objętym zapytaniem ofertowym za łączną cenę:</w:t>
      </w:r>
    </w:p>
    <w:p w:rsidR="005149AB" w:rsidRPr="005149AB" w:rsidRDefault="005149AB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 ……………………………….…..zł netto, </w:t>
      </w:r>
    </w:p>
    <w:p w:rsidR="005149AB" w:rsidRPr="005149AB" w:rsidRDefault="00537679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VAT ………% . ………………………..zł</w:t>
      </w:r>
      <w:r w:rsidR="005149AB" w:rsidRPr="005149AB">
        <w:rPr>
          <w:rFonts w:ascii="Arial Narrow" w:eastAsia="Calibri" w:hAnsi="Arial Narrow" w:cs="Times New Roman"/>
          <w:sz w:val="24"/>
          <w:szCs w:val="24"/>
        </w:rPr>
        <w:t xml:space="preserve">, </w:t>
      </w:r>
    </w:p>
    <w:p w:rsidR="005149AB" w:rsidRPr="005149AB" w:rsidRDefault="005149AB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…………………………………..zł brutto, </w:t>
      </w:r>
    </w:p>
    <w:p w:rsidR="005149AB" w:rsidRPr="005149AB" w:rsidRDefault="005149AB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>słownie zł: ……………………………………………………………….…………………………………………...</w:t>
      </w:r>
    </w:p>
    <w:p w:rsidR="005149AB" w:rsidRPr="005149AB" w:rsidRDefault="005149AB" w:rsidP="005149AB">
      <w:pPr>
        <w:numPr>
          <w:ilvl w:val="0"/>
          <w:numId w:val="5"/>
        </w:numPr>
        <w:tabs>
          <w:tab w:val="num" w:pos="-3060"/>
        </w:tabs>
        <w:suppressAutoHyphens/>
        <w:spacing w:before="120" w:after="0" w:line="240" w:lineRule="auto"/>
        <w:ind w:left="425" w:hanging="425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Podana cena (brutto) jest ceną ryczałtową, która nie ulegnie zmianie do końca realizacji zadania. Zawiera ona wszystkie koszty związane z realizacją przedmiotu zamówienia, łącznie z podatkami (np. VAT), oraz niezbędnymi pracami, które są konieczne do zrealizowania zamówienia. </w:t>
      </w:r>
    </w:p>
    <w:p w:rsidR="005149AB" w:rsidRPr="005149AB" w:rsidRDefault="005149AB" w:rsidP="005149AB">
      <w:pPr>
        <w:numPr>
          <w:ilvl w:val="0"/>
          <w:numId w:val="5"/>
        </w:numPr>
        <w:tabs>
          <w:tab w:val="num" w:pos="-3060"/>
        </w:tabs>
        <w:suppressAutoHyphens/>
        <w:spacing w:before="120" w:after="0" w:line="240" w:lineRule="auto"/>
        <w:ind w:left="425" w:hanging="425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Oświadczamy, że dysponujemy osobami i odpowiednim zasobem do wykonania zamówienia.</w:t>
      </w:r>
    </w:p>
    <w:p w:rsidR="005149AB" w:rsidRPr="008E1130" w:rsidRDefault="00F364AF" w:rsidP="00F364AF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before="120" w:after="0" w:line="240" w:lineRule="auto"/>
        <w:ind w:left="567" w:hanging="567"/>
        <w:jc w:val="both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  <w:bookmarkStart w:id="0" w:name="_GoBack"/>
      <w:bookmarkEnd w:id="0"/>
      <w:r w:rsidRPr="00F364AF">
        <w:rPr>
          <w:rFonts w:ascii="Arial Narrow" w:eastAsia="Times New Roman" w:hAnsi="Arial Narrow" w:cs="Tahoma"/>
          <w:bCs/>
          <w:sz w:val="24"/>
          <w:szCs w:val="24"/>
          <w:lang w:eastAsia="pl-PL"/>
        </w:rPr>
        <w:t>Czas wynajmu:</w:t>
      </w:r>
      <w:r w:rsidRPr="00F364AF">
        <w:rPr>
          <w:rFonts w:ascii="Arial Narrow" w:eastAsia="Times New Roman" w:hAnsi="Arial Narrow" w:cs="Tahoma"/>
          <w:bCs/>
          <w:sz w:val="24"/>
          <w:szCs w:val="24"/>
          <w:u w:val="single"/>
          <w:lang w:eastAsia="pl-PL"/>
        </w:rPr>
        <w:t xml:space="preserve"> 4 tygodnie – październik 2022 r. (3.10.2022 – 31.10.2022)</w:t>
      </w:r>
    </w:p>
    <w:p w:rsidR="005149AB" w:rsidRPr="005149AB" w:rsidRDefault="005149AB" w:rsidP="005149AB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trike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trike/>
          <w:sz w:val="24"/>
          <w:szCs w:val="24"/>
          <w:lang w:eastAsia="pl-PL"/>
        </w:rPr>
        <w:t>Udzielamy gwarancji na cały przedmiot zamówienia na okres ………………..</w:t>
      </w:r>
    </w:p>
    <w:p w:rsidR="005149AB" w:rsidRPr="005149AB" w:rsidRDefault="005149AB" w:rsidP="005149AB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lastRenderedPageBreak/>
        <w:t>Warunki płatności - termin płatności – 30 dni od daty otrzymania przez zamawiającego faktury</w:t>
      </w:r>
      <w:r w:rsidR="00B27319">
        <w:rPr>
          <w:rFonts w:ascii="Arial Narrow" w:eastAsia="Times New Roman" w:hAnsi="Arial Narrow" w:cs="Tahoma"/>
          <w:sz w:val="24"/>
          <w:szCs w:val="24"/>
          <w:lang w:eastAsia="pl-PL"/>
        </w:rPr>
        <w:t>/rachunku</w:t>
      </w:r>
      <w:r w:rsidR="007F0A7C">
        <w:rPr>
          <w:rFonts w:ascii="Arial Narrow" w:eastAsia="Times New Roman" w:hAnsi="Arial Narrow" w:cs="Tahoma"/>
          <w:sz w:val="24"/>
          <w:szCs w:val="24"/>
          <w:lang w:eastAsia="pl-PL"/>
        </w:rPr>
        <w:t>.</w:t>
      </w:r>
    </w:p>
    <w:p w:rsidR="005149AB" w:rsidRPr="005149AB" w:rsidRDefault="005149AB" w:rsidP="005149AB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Oświadczenia: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a) Oświadczam, że zobowiązuję się zrealizować zamówienie zgodnie z wymaganiami określonymi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w zapytaniu ofertowym oraz zgodnie ze złożoną ofertą.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b) Oświadczam, iż uważamy się za związanych niniejszą ofertą przez okres 30 dni od terminu składania ofert.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c) Zdobyłam(em) konieczne informacje dotyczące realizacji zamówienia oraz przygotowania </w:t>
      </w: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br/>
        <w:t xml:space="preserve">i złożenia oferty,  posiadam niezbędną wiedzę i doświadczenie do realizacji zadania, oraz dysponuję potencjałem technicznym do wykonywania zamówienia, </w:t>
      </w:r>
    </w:p>
    <w:p w:rsidR="005149AB" w:rsidRPr="005149AB" w:rsidRDefault="005149AB" w:rsidP="009860B8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d) W przypadku uznania mojej oferty za najkorzystniejszą zobowiązuję się do podpisania umowy </w:t>
      </w:r>
      <w:r w:rsidR="009860B8">
        <w:rPr>
          <w:rFonts w:ascii="Arial Narrow" w:eastAsia="Times New Roman" w:hAnsi="Arial Narrow" w:cs="Tahoma"/>
          <w:sz w:val="24"/>
          <w:szCs w:val="24"/>
          <w:lang w:eastAsia="pl-PL"/>
        </w:rPr>
        <w:br/>
      </w: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w terminie i miejscu wskazanym przez Zamawiającego,</w:t>
      </w:r>
    </w:p>
    <w:p w:rsidR="007F0A7C" w:rsidRDefault="005149AB" w:rsidP="007F0A7C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e) Oświadczam, że ……………………………………………………………………….. nie posiada żadnych zaległości wobec Zakładu Ubezpieczeń Społecznych i Urzędu Skarbowego oraz jednostek samorządu terytorialnego tytułem zobowiązań </w:t>
      </w:r>
      <w:proofErr w:type="spellStart"/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publiczno</w:t>
      </w:r>
      <w:proofErr w:type="spellEnd"/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– prawnych,</w:t>
      </w:r>
    </w:p>
    <w:p w:rsidR="007F0A7C" w:rsidRPr="007F0A7C" w:rsidRDefault="007F0A7C" w:rsidP="007F0A7C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sz w:val="24"/>
          <w:szCs w:val="24"/>
          <w:lang w:eastAsia="pl-PL"/>
        </w:rPr>
        <w:t>f)</w:t>
      </w:r>
      <w:r w:rsidRPr="007F0A7C">
        <w:t xml:space="preserve"> </w:t>
      </w:r>
      <w:r w:rsidRPr="007F0A7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Oświadczam, że wskazana cena brutto zawiera wszystkie koszty, jakie musimy ponieść w związku </w:t>
      </w:r>
    </w:p>
    <w:p w:rsidR="007F0A7C" w:rsidRPr="005149AB" w:rsidRDefault="007F0A7C" w:rsidP="007F0A7C">
      <w:pPr>
        <w:suppressAutoHyphens/>
        <w:spacing w:before="120" w:after="0" w:line="240" w:lineRule="auto"/>
        <w:ind w:left="42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F0A7C">
        <w:rPr>
          <w:rFonts w:ascii="Arial Narrow" w:eastAsia="Times New Roman" w:hAnsi="Arial Narrow" w:cs="Tahoma"/>
          <w:sz w:val="24"/>
          <w:szCs w:val="24"/>
          <w:lang w:eastAsia="pl-PL"/>
        </w:rPr>
        <w:t>z realizacją zamówienia,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g) Oświadczam, że posiadamy uprawnienia do wykonywania określonej działalności lub czynności, jeżeli ustawy nakładają obowiązek posiadania takich uprawnień,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h) Oświadczam że posiadamy wiedzę, doświadczenie i potencjał niezbędny do należytego świadczenia usługi</w:t>
      </w:r>
    </w:p>
    <w:p w:rsid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i) Oświadczam, że spełniamy warunki udziału w postępowaniu ustalone w zapytaniu ofertowym. </w:t>
      </w:r>
    </w:p>
    <w:p w:rsidR="007F0A7C" w:rsidRDefault="007F0A7C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B72D62" w:rsidRDefault="00B72D62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F0A7C" w:rsidRDefault="007F0A7C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5149AB" w:rsidRPr="005149A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</w:t>
      </w:r>
    </w:p>
    <w:p w:rsidR="005149AB" w:rsidRPr="005149AB" w:rsidRDefault="007F0A7C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5149AB" w:rsidRPr="005149A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……………………………………………</w:t>
      </w:r>
    </w:p>
    <w:p w:rsidR="005149AB" w:rsidRPr="005149AB" w:rsidRDefault="005149AB" w:rsidP="005149AB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  <w:t xml:space="preserve">     </w:t>
      </w:r>
      <w:r w:rsidRPr="005149AB">
        <w:rPr>
          <w:rFonts w:ascii="Arial Narrow" w:eastAsia="Calibri" w:hAnsi="Arial Narrow" w:cs="Times New Roman"/>
          <w:sz w:val="20"/>
          <w:szCs w:val="20"/>
        </w:rPr>
        <w:t>(podpis Wykonawcy)</w:t>
      </w:r>
    </w:p>
    <w:p w:rsidR="005149AB" w:rsidRDefault="005149AB" w:rsidP="00577D96">
      <w:pPr>
        <w:spacing w:after="0" w:line="240" w:lineRule="auto"/>
        <w:rPr>
          <w:rFonts w:ascii="Times New Roman" w:hAnsi="Times New Roman" w:cs="Times New Roman"/>
        </w:rPr>
      </w:pPr>
    </w:p>
    <w:p w:rsidR="00D97011" w:rsidRPr="00474DFD" w:rsidRDefault="00D97011" w:rsidP="002B786A">
      <w:pPr>
        <w:spacing w:after="0" w:line="240" w:lineRule="auto"/>
        <w:rPr>
          <w:rFonts w:ascii="Times New Roman" w:hAnsi="Times New Roman" w:cs="Times New Roman"/>
        </w:rPr>
      </w:pPr>
    </w:p>
    <w:p w:rsidR="007F0A7C" w:rsidRDefault="007F0A7C" w:rsidP="007F0A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7F0A7C" w:rsidRDefault="007F0A7C" w:rsidP="007F0A7C">
      <w:pPr>
        <w:spacing w:after="0" w:line="240" w:lineRule="auto"/>
        <w:rPr>
          <w:rFonts w:ascii="Times New Roman" w:hAnsi="Times New Roman" w:cs="Times New Roman"/>
        </w:rPr>
      </w:pPr>
    </w:p>
    <w:p w:rsidR="002B786A" w:rsidRPr="00474DFD" w:rsidRDefault="007F0A7C" w:rsidP="007F0A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B786A" w:rsidRPr="00474DFD">
        <w:rPr>
          <w:rFonts w:ascii="Times New Roman" w:hAnsi="Times New Roman" w:cs="Times New Roman"/>
        </w:rPr>
        <w:t>.............................................................</w:t>
      </w:r>
    </w:p>
    <w:p w:rsidR="002B786A" w:rsidRPr="008E1130" w:rsidRDefault="002B786A" w:rsidP="008E1130">
      <w:pPr>
        <w:spacing w:after="0" w:line="240" w:lineRule="auto"/>
        <w:ind w:left="5529"/>
        <w:rPr>
          <w:rFonts w:ascii="Arial Narrow" w:hAnsi="Arial Narrow" w:cs="Times New Roman"/>
          <w:sz w:val="20"/>
          <w:szCs w:val="18"/>
        </w:rPr>
      </w:pPr>
      <w:r w:rsidRPr="008E1130">
        <w:rPr>
          <w:rFonts w:ascii="Arial Narrow" w:hAnsi="Arial Narrow" w:cs="Times New Roman"/>
          <w:sz w:val="20"/>
          <w:szCs w:val="18"/>
        </w:rPr>
        <w:t>pieczątka</w:t>
      </w:r>
      <w:r w:rsidR="0054403A" w:rsidRPr="008E1130">
        <w:rPr>
          <w:rFonts w:ascii="Arial Narrow" w:hAnsi="Arial Narrow" w:cs="Times New Roman"/>
          <w:sz w:val="20"/>
          <w:szCs w:val="18"/>
        </w:rPr>
        <w:t xml:space="preserve"> firmy</w:t>
      </w:r>
      <w:r w:rsidRPr="008E1130">
        <w:rPr>
          <w:rFonts w:ascii="Arial Narrow" w:hAnsi="Arial Narrow" w:cs="Times New Roman"/>
          <w:sz w:val="20"/>
          <w:szCs w:val="18"/>
        </w:rPr>
        <w:t xml:space="preserve"> i podpis osoby upoważnionej </w:t>
      </w:r>
      <w:r w:rsidR="008E1130">
        <w:rPr>
          <w:rFonts w:ascii="Arial Narrow" w:hAnsi="Arial Narrow" w:cs="Times New Roman"/>
          <w:sz w:val="20"/>
          <w:szCs w:val="18"/>
        </w:rPr>
        <w:br/>
        <w:t xml:space="preserve">do </w:t>
      </w:r>
      <w:r w:rsidRPr="008E1130">
        <w:rPr>
          <w:rFonts w:ascii="Arial Narrow" w:hAnsi="Arial Narrow" w:cs="Times New Roman"/>
          <w:sz w:val="20"/>
          <w:szCs w:val="18"/>
        </w:rPr>
        <w:t xml:space="preserve">reprezentowania </w:t>
      </w:r>
      <w:r w:rsidR="00675EC9" w:rsidRPr="008E1130">
        <w:rPr>
          <w:rFonts w:ascii="Arial Narrow" w:hAnsi="Arial Narrow" w:cs="Times New Roman"/>
          <w:sz w:val="20"/>
          <w:szCs w:val="18"/>
        </w:rPr>
        <w:t>W</w:t>
      </w:r>
      <w:r w:rsidRPr="008E1130">
        <w:rPr>
          <w:rFonts w:ascii="Arial Narrow" w:hAnsi="Arial Narrow" w:cs="Times New Roman"/>
          <w:sz w:val="20"/>
          <w:szCs w:val="18"/>
        </w:rPr>
        <w:t>ykonawcy</w:t>
      </w:r>
    </w:p>
    <w:sectPr w:rsidR="002B786A" w:rsidRPr="008E1130" w:rsidSect="007F0A7C">
      <w:headerReference w:type="default" r:id="rId7"/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F0" w:rsidRDefault="00283AF0" w:rsidP="00577D96">
      <w:pPr>
        <w:spacing w:after="0" w:line="240" w:lineRule="auto"/>
      </w:pPr>
      <w:r>
        <w:separator/>
      </w:r>
    </w:p>
  </w:endnote>
  <w:endnote w:type="continuationSeparator" w:id="0">
    <w:p w:rsidR="00283AF0" w:rsidRDefault="00283AF0" w:rsidP="005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F0" w:rsidRDefault="00283AF0" w:rsidP="00577D96">
      <w:pPr>
        <w:spacing w:after="0" w:line="240" w:lineRule="auto"/>
      </w:pPr>
      <w:r>
        <w:separator/>
      </w:r>
    </w:p>
  </w:footnote>
  <w:footnote w:type="continuationSeparator" w:id="0">
    <w:p w:rsidR="00283AF0" w:rsidRDefault="00283AF0" w:rsidP="0057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F0" w:rsidRDefault="00283AF0" w:rsidP="00577D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964280" wp14:editId="3C81F12E">
          <wp:extent cx="5296618" cy="1047413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ROW - wlasci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032" cy="104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3AF0" w:rsidRDefault="00283A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94EB4"/>
    <w:multiLevelType w:val="hybridMultilevel"/>
    <w:tmpl w:val="A014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418F960">
      <w:start w:val="1"/>
      <w:numFmt w:val="decimal"/>
      <w:lvlText w:val="%3."/>
      <w:lvlJc w:val="left"/>
      <w:pPr>
        <w:ind w:left="3082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62CB7"/>
    <w:multiLevelType w:val="hybridMultilevel"/>
    <w:tmpl w:val="4148F36E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D2DDD"/>
    <w:multiLevelType w:val="hybridMultilevel"/>
    <w:tmpl w:val="8A68540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E9E6872"/>
    <w:multiLevelType w:val="hybridMultilevel"/>
    <w:tmpl w:val="AFF6FA50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41A3B"/>
    <w:multiLevelType w:val="hybridMultilevel"/>
    <w:tmpl w:val="EA405C66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725BA"/>
    <w:multiLevelType w:val="hybridMultilevel"/>
    <w:tmpl w:val="14183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6A"/>
    <w:rsid w:val="000A46C5"/>
    <w:rsid w:val="000C5602"/>
    <w:rsid w:val="000C7B14"/>
    <w:rsid w:val="000D5C15"/>
    <w:rsid w:val="000D6416"/>
    <w:rsid w:val="00114C3A"/>
    <w:rsid w:val="001358E8"/>
    <w:rsid w:val="001969D8"/>
    <w:rsid w:val="001D2308"/>
    <w:rsid w:val="00206446"/>
    <w:rsid w:val="00211D07"/>
    <w:rsid w:val="002233AA"/>
    <w:rsid w:val="0023782D"/>
    <w:rsid w:val="00281C73"/>
    <w:rsid w:val="00283AF0"/>
    <w:rsid w:val="002858B1"/>
    <w:rsid w:val="00291CD5"/>
    <w:rsid w:val="002B786A"/>
    <w:rsid w:val="002D3839"/>
    <w:rsid w:val="003060E1"/>
    <w:rsid w:val="003148D3"/>
    <w:rsid w:val="00337ACA"/>
    <w:rsid w:val="00374986"/>
    <w:rsid w:val="003C4794"/>
    <w:rsid w:val="00414BCF"/>
    <w:rsid w:val="004175C3"/>
    <w:rsid w:val="00443369"/>
    <w:rsid w:val="00447043"/>
    <w:rsid w:val="00456DAC"/>
    <w:rsid w:val="004613CB"/>
    <w:rsid w:val="00474DFD"/>
    <w:rsid w:val="0048499F"/>
    <w:rsid w:val="004C20FF"/>
    <w:rsid w:val="004D1BB0"/>
    <w:rsid w:val="005149AB"/>
    <w:rsid w:val="00537679"/>
    <w:rsid w:val="0054403A"/>
    <w:rsid w:val="00577D96"/>
    <w:rsid w:val="005D1389"/>
    <w:rsid w:val="00636B2F"/>
    <w:rsid w:val="00661927"/>
    <w:rsid w:val="00664182"/>
    <w:rsid w:val="00675EC9"/>
    <w:rsid w:val="00676652"/>
    <w:rsid w:val="006827E4"/>
    <w:rsid w:val="006975C8"/>
    <w:rsid w:val="006C0E4C"/>
    <w:rsid w:val="006E14A4"/>
    <w:rsid w:val="0071448E"/>
    <w:rsid w:val="007477B9"/>
    <w:rsid w:val="0075569A"/>
    <w:rsid w:val="00781DD0"/>
    <w:rsid w:val="00796F37"/>
    <w:rsid w:val="007C17F8"/>
    <w:rsid w:val="007F0A7C"/>
    <w:rsid w:val="00832A48"/>
    <w:rsid w:val="008420B0"/>
    <w:rsid w:val="008D5F33"/>
    <w:rsid w:val="008D6D6E"/>
    <w:rsid w:val="008E1130"/>
    <w:rsid w:val="008E5DA5"/>
    <w:rsid w:val="00972580"/>
    <w:rsid w:val="00982A39"/>
    <w:rsid w:val="00982F62"/>
    <w:rsid w:val="009860B8"/>
    <w:rsid w:val="00991AA8"/>
    <w:rsid w:val="009D30A1"/>
    <w:rsid w:val="009E1EF3"/>
    <w:rsid w:val="009E659F"/>
    <w:rsid w:val="009F0AB7"/>
    <w:rsid w:val="00A05FCA"/>
    <w:rsid w:val="00A14962"/>
    <w:rsid w:val="00A23AC4"/>
    <w:rsid w:val="00A57B40"/>
    <w:rsid w:val="00A861B1"/>
    <w:rsid w:val="00A90E40"/>
    <w:rsid w:val="00AE185C"/>
    <w:rsid w:val="00B023EF"/>
    <w:rsid w:val="00B27319"/>
    <w:rsid w:val="00B33785"/>
    <w:rsid w:val="00B54D35"/>
    <w:rsid w:val="00B72D62"/>
    <w:rsid w:val="00B94B98"/>
    <w:rsid w:val="00BA76D5"/>
    <w:rsid w:val="00BB31EE"/>
    <w:rsid w:val="00BE4AF1"/>
    <w:rsid w:val="00C11FC1"/>
    <w:rsid w:val="00C87A35"/>
    <w:rsid w:val="00C93F1B"/>
    <w:rsid w:val="00CB2C1D"/>
    <w:rsid w:val="00CD4050"/>
    <w:rsid w:val="00CD5E21"/>
    <w:rsid w:val="00CF0602"/>
    <w:rsid w:val="00D97011"/>
    <w:rsid w:val="00E43B4F"/>
    <w:rsid w:val="00E860F2"/>
    <w:rsid w:val="00EA4562"/>
    <w:rsid w:val="00EE2924"/>
    <w:rsid w:val="00EF24C1"/>
    <w:rsid w:val="00EF26F2"/>
    <w:rsid w:val="00F05E4D"/>
    <w:rsid w:val="00F30400"/>
    <w:rsid w:val="00F364AF"/>
    <w:rsid w:val="00F54727"/>
    <w:rsid w:val="00F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17EFE73-8D8E-4A70-A3D5-A9D5DC6E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E1DEDE2</Template>
  <TotalTime>92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Karolina Czyrek</cp:lastModifiedBy>
  <cp:revision>26</cp:revision>
  <cp:lastPrinted>2020-09-22T06:01:00Z</cp:lastPrinted>
  <dcterms:created xsi:type="dcterms:W3CDTF">2020-09-17T09:48:00Z</dcterms:created>
  <dcterms:modified xsi:type="dcterms:W3CDTF">2022-08-18T11:47:00Z</dcterms:modified>
</cp:coreProperties>
</file>